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8A3B5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43001-420/2020</w:t>
            </w:r>
            <w:r w:rsidR="00D649D2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C80A0B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8A3B5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A-140/21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C80A0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30</w:t>
            </w:r>
            <w:r w:rsidR="008A3B50">
              <w:rPr>
                <w:rFonts w:ascii="Arial" w:hAnsi="Arial" w:cs="Arial"/>
                <w:color w:val="0000FF"/>
                <w:sz w:val="16"/>
                <w:szCs w:val="16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A3B5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2431-20-001553/0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8A3B5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ceste G1-11/1062 Koper-Dragonja od km 14,400 do km 14,650 (MMP Dragonja)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649D2" w:rsidRPr="00D649D2" w:rsidRDefault="00D649D2" w:rsidP="00D649D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649D2">
        <w:rPr>
          <w:rFonts w:ascii="Tahoma" w:hAnsi="Tahoma" w:cs="Tahoma"/>
          <w:b/>
          <w:color w:val="333333"/>
          <w:sz w:val="22"/>
          <w:szCs w:val="22"/>
        </w:rPr>
        <w:t>JN004877/2021-B01 - A-140/21; Rekonstrukcija ceste G1-11/1062 Koper-Dragonja od km 14,400 do km 14,650 (MMP Dragonja), datum objave: 16.07.2021</w:t>
      </w:r>
    </w:p>
    <w:p w:rsidR="00D649D2" w:rsidRPr="00D649D2" w:rsidRDefault="00D649D2" w:rsidP="00D649D2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D649D2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</w:t>
      </w:r>
      <w:r w:rsidR="00250997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j</w:t>
      </w:r>
      <w:r w:rsidR="00C80A0B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ema: 30.07.2021   13</w:t>
      </w:r>
      <w:r w:rsidR="00250997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:14</w:t>
      </w:r>
      <w:r w:rsidRPr="00D649D2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 </w:t>
      </w:r>
    </w:p>
    <w:p w:rsidR="00D649D2" w:rsidRPr="00D649D2" w:rsidRDefault="00D649D2" w:rsidP="00D649D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C80A0B" w:rsidRPr="00C80A0B" w:rsidRDefault="00C80A0B" w:rsidP="00C80A0B">
      <w:pPr>
        <w:pStyle w:val="BodyText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C80A0B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Pozdravljeni</w:t>
      </w:r>
      <w:r w:rsidRPr="00C80A0B">
        <w:rPr>
          <w:rFonts w:ascii="Tahoma" w:hAnsi="Tahoma" w:cs="Tahoma"/>
          <w:color w:val="333333"/>
          <w:sz w:val="22"/>
          <w:szCs w:val="22"/>
        </w:rPr>
        <w:br/>
      </w:r>
      <w:r w:rsidRPr="00C80A0B">
        <w:rPr>
          <w:rFonts w:ascii="Tahoma" w:hAnsi="Tahoma" w:cs="Tahoma"/>
          <w:color w:val="333333"/>
          <w:sz w:val="22"/>
          <w:szCs w:val="22"/>
        </w:rPr>
        <w:br/>
      </w:r>
      <w:r w:rsidRPr="00C80A0B">
        <w:rPr>
          <w:rFonts w:ascii="Tahoma" w:hAnsi="Tahoma" w:cs="Tahoma"/>
          <w:color w:val="333333"/>
          <w:sz w:val="22"/>
          <w:szCs w:val="22"/>
          <w:shd w:val="clear" w:color="auto" w:fill="FFFFFF"/>
        </w:rPr>
        <w:t>Kljub odgovoru naročnika, da je objavljen armaturni načrt pilotov, ga žal ni med novo objavljeno dokumentacijo.</w:t>
      </w:r>
      <w:r w:rsidRPr="00C80A0B">
        <w:rPr>
          <w:rFonts w:ascii="Tahoma" w:hAnsi="Tahoma" w:cs="Tahoma"/>
          <w:color w:val="333333"/>
          <w:sz w:val="22"/>
          <w:szCs w:val="22"/>
        </w:rPr>
        <w:br/>
      </w:r>
      <w:r w:rsidRPr="00C80A0B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Prosimo za objavo.</w:t>
      </w:r>
      <w:r w:rsidRPr="00C80A0B">
        <w:rPr>
          <w:rFonts w:ascii="Tahoma" w:hAnsi="Tahoma" w:cs="Tahoma"/>
          <w:color w:val="333333"/>
          <w:sz w:val="22"/>
          <w:szCs w:val="22"/>
        </w:rPr>
        <w:br/>
      </w:r>
      <w:r w:rsidRPr="00C80A0B">
        <w:rPr>
          <w:rFonts w:ascii="Tahoma" w:hAnsi="Tahoma" w:cs="Tahoma"/>
          <w:color w:val="333333"/>
          <w:sz w:val="22"/>
          <w:szCs w:val="22"/>
        </w:rPr>
        <w:br/>
      </w:r>
      <w:r w:rsidRPr="00C80A0B">
        <w:rPr>
          <w:rFonts w:ascii="Tahoma" w:hAnsi="Tahoma" w:cs="Tahoma"/>
          <w:color w:val="333333"/>
          <w:sz w:val="22"/>
          <w:szCs w:val="22"/>
          <w:shd w:val="clear" w:color="auto" w:fill="FFFFFF"/>
        </w:rPr>
        <w:t>Lep pozdrav</w:t>
      </w:r>
    </w:p>
    <w:p w:rsidR="00C80A0B" w:rsidRPr="00C80A0B" w:rsidRDefault="00C80A0B" w:rsidP="00C80A0B">
      <w:pPr>
        <w:pStyle w:val="BodyText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</w:p>
    <w:p w:rsidR="00C80A0B" w:rsidRDefault="00C80A0B" w:rsidP="00E813F4">
      <w:pPr>
        <w:pStyle w:val="BodyText2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8312D2" w:rsidRPr="00637BE6" w:rsidRDefault="008312D2" w:rsidP="008312D2">
      <w:pPr>
        <w:rPr>
          <w:sz w:val="22"/>
        </w:rPr>
      </w:pPr>
      <w:r>
        <w:rPr>
          <w:sz w:val="22"/>
        </w:rPr>
        <w:t xml:space="preserve">Armaturni načrt pilotov je objavljen pod Dodatno dokumentacijo.    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50" w:rsidRDefault="008A3B50">
      <w:r>
        <w:separator/>
      </w:r>
    </w:p>
  </w:endnote>
  <w:endnote w:type="continuationSeparator" w:id="0">
    <w:p w:rsidR="008A3B50" w:rsidRDefault="008A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50" w:rsidRDefault="008A3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77DC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77DC5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A3B50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A3B50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A3B50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50" w:rsidRDefault="008A3B50">
      <w:r>
        <w:separator/>
      </w:r>
    </w:p>
  </w:footnote>
  <w:footnote w:type="continuationSeparator" w:id="0">
    <w:p w:rsidR="008A3B50" w:rsidRDefault="008A3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50" w:rsidRDefault="008A3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50" w:rsidRDefault="008A3B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A3B5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50"/>
    <w:rsid w:val="0000403B"/>
    <w:rsid w:val="000646A9"/>
    <w:rsid w:val="001836BB"/>
    <w:rsid w:val="002076A8"/>
    <w:rsid w:val="00216549"/>
    <w:rsid w:val="002507C2"/>
    <w:rsid w:val="00250997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8312D2"/>
    <w:rsid w:val="008A3B50"/>
    <w:rsid w:val="009B1FD9"/>
    <w:rsid w:val="00A05C73"/>
    <w:rsid w:val="00A17575"/>
    <w:rsid w:val="00AD3747"/>
    <w:rsid w:val="00B147B2"/>
    <w:rsid w:val="00B77DC5"/>
    <w:rsid w:val="00C80A0B"/>
    <w:rsid w:val="00D649D2"/>
    <w:rsid w:val="00DA0204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5682578-73F6-495E-BA09-68641E22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D649D2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649D2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B7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1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2913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419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203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83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2021-08-02T07:04:00Z</dcterms:created>
  <dcterms:modified xsi:type="dcterms:W3CDTF">2021-08-03T11:12:00Z</dcterms:modified>
</cp:coreProperties>
</file>